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8" w:rsidRPr="00720832" w:rsidRDefault="00130F08" w:rsidP="0072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832">
        <w:rPr>
          <w:rFonts w:ascii="Times New Roman" w:hAnsi="Times New Roman" w:cs="Times New Roman"/>
          <w:b/>
          <w:bCs/>
          <w:sz w:val="28"/>
          <w:szCs w:val="28"/>
        </w:rPr>
        <w:t>PHỤ LỤC SỐ LIỆU KÈM THEO BÁO CÁO TỔNG KẾT</w:t>
      </w:r>
    </w:p>
    <w:p w:rsidR="00130F08" w:rsidRDefault="00130F08" w:rsidP="0086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đơn vị: Công đoàn………………………..</w:t>
      </w:r>
    </w:p>
    <w:p w:rsidR="00130F08" w:rsidRDefault="00130F08" w:rsidP="00864F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3292"/>
        <w:gridCol w:w="2409"/>
        <w:gridCol w:w="1276"/>
        <w:gridCol w:w="1134"/>
        <w:gridCol w:w="1596"/>
        <w:gridCol w:w="1411"/>
        <w:gridCol w:w="1173"/>
        <w:gridCol w:w="923"/>
        <w:gridCol w:w="1066"/>
      </w:tblGrid>
      <w:tr w:rsidR="00130F08" w:rsidRPr="00A62551">
        <w:tc>
          <w:tcPr>
            <w:tcW w:w="644" w:type="dxa"/>
            <w:vMerge w:val="restart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292" w:type="dxa"/>
            <w:vMerge w:val="restart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Công đoàn trực thuộc (CĐCS, CĐCSTV)</w:t>
            </w:r>
          </w:p>
        </w:tc>
        <w:tc>
          <w:tcPr>
            <w:tcW w:w="2409" w:type="dxa"/>
            <w:vMerge w:val="restart"/>
            <w:vAlign w:val="center"/>
          </w:tcPr>
          <w:p w:rsidR="00130F08" w:rsidRPr="00A62551" w:rsidRDefault="00130F08" w:rsidP="004428FC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Loại hình cơ quan, đơn vị, doanh nghiệp</w:t>
            </w:r>
          </w:p>
        </w:tc>
        <w:tc>
          <w:tcPr>
            <w:tcW w:w="2410" w:type="dxa"/>
            <w:gridSpan w:val="2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Ban Chấp hành</w:t>
            </w:r>
          </w:p>
        </w:tc>
        <w:tc>
          <w:tcPr>
            <w:tcW w:w="1596" w:type="dxa"/>
            <w:vMerge w:val="restart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Ban Thường vụ</w:t>
            </w:r>
          </w:p>
        </w:tc>
        <w:tc>
          <w:tcPr>
            <w:tcW w:w="1411" w:type="dxa"/>
            <w:vMerge w:val="restart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Ủy ban Kiểm tra</w:t>
            </w:r>
          </w:p>
        </w:tc>
        <w:tc>
          <w:tcPr>
            <w:tcW w:w="2096" w:type="dxa"/>
            <w:gridSpan w:val="2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 viên</w:t>
            </w:r>
          </w:p>
        </w:tc>
        <w:tc>
          <w:tcPr>
            <w:tcW w:w="1066" w:type="dxa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130F08" w:rsidRPr="00A62551">
        <w:tc>
          <w:tcPr>
            <w:tcW w:w="644" w:type="dxa"/>
            <w:vMerge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1134" w:type="dxa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Nữ</w:t>
            </w:r>
          </w:p>
        </w:tc>
        <w:tc>
          <w:tcPr>
            <w:tcW w:w="1596" w:type="dxa"/>
            <w:vMerge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923" w:type="dxa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Nữ</w:t>
            </w:r>
          </w:p>
        </w:tc>
        <w:tc>
          <w:tcPr>
            <w:tcW w:w="1066" w:type="dxa"/>
            <w:vAlign w:val="center"/>
          </w:tcPr>
          <w:p w:rsidR="00130F08" w:rsidRPr="00A62551" w:rsidRDefault="00130F08" w:rsidP="004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08" w:rsidRPr="00A62551">
        <w:tc>
          <w:tcPr>
            <w:tcW w:w="644" w:type="dxa"/>
          </w:tcPr>
          <w:p w:rsidR="00130F08" w:rsidRPr="00A62551" w:rsidRDefault="00130F08" w:rsidP="00A6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92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30F08" w:rsidRPr="00A62551" w:rsidRDefault="00130F08" w:rsidP="00A6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F08" w:rsidRPr="00501972" w:rsidRDefault="00130F0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1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 chú:</w:t>
      </w:r>
    </w:p>
    <w:p w:rsidR="00130F08" w:rsidRDefault="00130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Tên Công đoàn trực thuộc: ghi đầy đủ là công đoàn cơ sở hay công đoàn cơ sở thành viên</w:t>
      </w:r>
    </w:p>
    <w:p w:rsidR="00130F08" w:rsidRDefault="00130F08" w:rsidP="00EA4B1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Loại hình cơ quan, đơn vị, doanh nghiệp là gì? </w:t>
      </w:r>
    </w:p>
    <w:p w:rsidR="00130F08" w:rsidRPr="0084529C" w:rsidRDefault="00130F08" w:rsidP="00EA4B1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29C">
        <w:rPr>
          <w:rFonts w:ascii="Times New Roman" w:hAnsi="Times New Roman" w:cs="Times New Roman"/>
          <w:sz w:val="28"/>
          <w:szCs w:val="28"/>
        </w:rPr>
        <w:t>- Công đoàn trong cơ quan hành chính nhà nước</w:t>
      </w:r>
    </w:p>
    <w:p w:rsidR="00130F08" w:rsidRPr="0084529C" w:rsidRDefault="00130F08" w:rsidP="00EA4B1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9C">
        <w:rPr>
          <w:rFonts w:ascii="Times New Roman" w:hAnsi="Times New Roman" w:cs="Times New Roman"/>
          <w:sz w:val="28"/>
          <w:szCs w:val="28"/>
        </w:rPr>
        <w:tab/>
        <w:t>- Công đoàn trong doanh nghiệp nhà nước</w:t>
      </w:r>
    </w:p>
    <w:p w:rsidR="00130F08" w:rsidRPr="0084529C" w:rsidRDefault="00130F08" w:rsidP="00EA4B1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9C">
        <w:rPr>
          <w:rFonts w:ascii="Times New Roman" w:hAnsi="Times New Roman" w:cs="Times New Roman"/>
          <w:sz w:val="28"/>
          <w:szCs w:val="28"/>
        </w:rPr>
        <w:tab/>
        <w:t xml:space="preserve">- Công đoàn trong doanh nghiệp có vốn đầu tư nước ngoài </w:t>
      </w:r>
    </w:p>
    <w:p w:rsidR="00130F08" w:rsidRPr="0084529C" w:rsidRDefault="00130F08" w:rsidP="00EA4B1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29C">
        <w:rPr>
          <w:rFonts w:ascii="Times New Roman" w:hAnsi="Times New Roman" w:cs="Times New Roman"/>
          <w:sz w:val="28"/>
          <w:szCs w:val="28"/>
        </w:rPr>
        <w:t>- Công đoàn trong công ty cổ phần</w:t>
      </w:r>
    </w:p>
    <w:p w:rsidR="00130F08" w:rsidRPr="0084529C" w:rsidRDefault="00130F08" w:rsidP="00EA4B1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9C">
        <w:rPr>
          <w:rFonts w:ascii="Times New Roman" w:hAnsi="Times New Roman" w:cs="Times New Roman"/>
          <w:sz w:val="28"/>
          <w:szCs w:val="28"/>
        </w:rPr>
        <w:tab/>
        <w:t xml:space="preserve">- Công đoàn trong công ty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4529C">
        <w:rPr>
          <w:rFonts w:ascii="Times New Roman" w:hAnsi="Times New Roman" w:cs="Times New Roman"/>
          <w:sz w:val="28"/>
          <w:szCs w:val="28"/>
        </w:rPr>
        <w:t>rách nhiệm hữu hạn</w:t>
      </w:r>
    </w:p>
    <w:p w:rsidR="00130F08" w:rsidRPr="00042F30" w:rsidRDefault="00130F08">
      <w:pPr>
        <w:rPr>
          <w:rFonts w:ascii="Times New Roman" w:hAnsi="Times New Roman" w:cs="Times New Roman"/>
          <w:sz w:val="28"/>
          <w:szCs w:val="28"/>
        </w:rPr>
      </w:pPr>
    </w:p>
    <w:sectPr w:rsidR="00130F08" w:rsidRPr="00042F30" w:rsidSect="000100DB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9F9"/>
    <w:rsid w:val="000100DB"/>
    <w:rsid w:val="00042F30"/>
    <w:rsid w:val="00085D6C"/>
    <w:rsid w:val="00116FD1"/>
    <w:rsid w:val="00130F08"/>
    <w:rsid w:val="002352D4"/>
    <w:rsid w:val="002950AD"/>
    <w:rsid w:val="002A4AF0"/>
    <w:rsid w:val="003D29AE"/>
    <w:rsid w:val="004428FC"/>
    <w:rsid w:val="004873BB"/>
    <w:rsid w:val="00501972"/>
    <w:rsid w:val="00720832"/>
    <w:rsid w:val="00795C6D"/>
    <w:rsid w:val="0084280C"/>
    <w:rsid w:val="0084529C"/>
    <w:rsid w:val="00864FF9"/>
    <w:rsid w:val="009D32D2"/>
    <w:rsid w:val="00A60500"/>
    <w:rsid w:val="00A62551"/>
    <w:rsid w:val="00AA59F9"/>
    <w:rsid w:val="00B4574E"/>
    <w:rsid w:val="00C771FE"/>
    <w:rsid w:val="00C81CD1"/>
    <w:rsid w:val="00CA0325"/>
    <w:rsid w:val="00D452D9"/>
    <w:rsid w:val="00D82963"/>
    <w:rsid w:val="00E04325"/>
    <w:rsid w:val="00E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00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BF1F7-71FD-41B1-8720-0645354D850B}"/>
</file>

<file path=customXml/itemProps2.xml><?xml version="1.0" encoding="utf-8"?>
<ds:datastoreItem xmlns:ds="http://schemas.openxmlformats.org/officeDocument/2006/customXml" ds:itemID="{7C108065-DA88-48CA-83F6-8B4406576E21}"/>
</file>

<file path=customXml/itemProps3.xml><?xml version="1.0" encoding="utf-8"?>
<ds:datastoreItem xmlns:ds="http://schemas.openxmlformats.org/officeDocument/2006/customXml" ds:itemID="{3603BF00-8981-4BE7-8390-D5261B50DF0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115</Words>
  <Characters>657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LIỆU KÈM THEO BÁO CÁO TỔNG KẾT</dc:title>
  <dc:subject/>
  <dc:creator>Duong Viet Doan</dc:creator>
  <cp:keywords/>
  <dc:description/>
  <cp:lastModifiedBy>User</cp:lastModifiedBy>
  <cp:revision>2</cp:revision>
  <cp:lastPrinted>2018-10-24T06:51:00Z</cp:lastPrinted>
  <dcterms:created xsi:type="dcterms:W3CDTF">2018-10-26T09:30:00Z</dcterms:created>
  <dcterms:modified xsi:type="dcterms:W3CDTF">2018-10-26T09:30:00Z</dcterms:modified>
</cp:coreProperties>
</file>